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E40976" w:rsidP="2BE40976" w:rsidRDefault="00F83EF8" w14:paraId="3A63ABCE" w14:textId="3703D5CB">
      <w:pPr>
        <w:jc w:val="center"/>
      </w:pPr>
      <w:r w:rsidR="546E9104">
        <w:rPr/>
        <w:t>Ju</w:t>
      </w:r>
      <w:r w:rsidR="3C350647">
        <w:rPr/>
        <w:t>ly</w:t>
      </w:r>
      <w:r w:rsidR="546E9104">
        <w:rPr/>
        <w:t xml:space="preserve"> </w:t>
      </w:r>
      <w:r w:rsidR="5D52194A">
        <w:rPr/>
        <w:t>School Board Meeting</w:t>
      </w:r>
    </w:p>
    <w:p w:rsidR="2BE40976" w:rsidP="2BE40976" w:rsidRDefault="00F83EF8" w14:paraId="1CC2E14E" w14:textId="0813FDBC">
      <w:pPr>
        <w:jc w:val="center"/>
      </w:pPr>
      <w:r w:rsidR="35C1B63F">
        <w:rPr/>
        <w:t>Ju</w:t>
      </w:r>
      <w:r w:rsidR="381545FD">
        <w:rPr/>
        <w:t>ly 12</w:t>
      </w:r>
      <w:r w:rsidR="00CA3BB1">
        <w:rPr/>
        <w:t>th, 202</w:t>
      </w:r>
      <w:r w:rsidR="4F9FFF1E">
        <w:rPr/>
        <w:t>1</w:t>
      </w:r>
    </w:p>
    <w:p w:rsidR="0049676F" w:rsidP="0049676F" w:rsidRDefault="0049676F" w14:paraId="7B4A38DC" w14:textId="77777777">
      <w:pPr>
        <w:contextualSpacing/>
        <w:jc w:val="center"/>
      </w:pPr>
    </w:p>
    <w:p w:rsidR="483E3D1C" w:rsidP="13757E5A" w:rsidRDefault="483E3D1C" w14:paraId="697453B8" w14:textId="77777777">
      <w:pPr>
        <w:contextualSpacing/>
      </w:pPr>
    </w:p>
    <w:p w:rsidR="1B1BA6CC" w:rsidP="32AD3613" w:rsidRDefault="00F83EF8" w14:paraId="777082F0" w14:textId="3B11278E">
      <w:pPr>
        <w:pStyle w:val="Normal"/>
        <w:ind w:firstLine="720"/>
      </w:pPr>
      <w:r w:rsidR="1B1BA6CC">
        <w:rPr/>
        <w:t>The Wheeler Central Board of Education regu</w:t>
      </w:r>
      <w:r w:rsidR="00CA3BB1">
        <w:rPr/>
        <w:t xml:space="preserve">lar meeting was held on </w:t>
      </w:r>
      <w:r w:rsidR="3600D31B">
        <w:rPr/>
        <w:t>Ju</w:t>
      </w:r>
      <w:r w:rsidR="3ADCC68D">
        <w:rPr/>
        <w:t>ly 12</w:t>
      </w:r>
      <w:r w:rsidR="00CA3BB1">
        <w:rPr/>
        <w:t>th, 202</w:t>
      </w:r>
      <w:r w:rsidR="3847B7B3">
        <w:rPr/>
        <w:t>1</w:t>
      </w:r>
      <w:r w:rsidR="1B1BA6CC">
        <w:rPr/>
        <w:t>. Chairman Patrick cal</w:t>
      </w:r>
      <w:r w:rsidR="007E5709">
        <w:rPr/>
        <w:t xml:space="preserve">led the meeting to order at </w:t>
      </w:r>
      <w:r w:rsidR="00F83EF8">
        <w:rPr/>
        <w:t>8:0</w:t>
      </w:r>
      <w:r w:rsidR="6C586253">
        <w:rPr/>
        <w:t>4</w:t>
      </w:r>
      <w:r w:rsidR="5A49AD03">
        <w:rPr/>
        <w:t xml:space="preserve"> </w:t>
      </w:r>
      <w:r w:rsidR="1B1BA6CC">
        <w:rPr/>
        <w:t xml:space="preserve">p.m. She pointed out the location of the Open Meetings Poster. </w:t>
      </w:r>
      <w:proofErr w:type="gramStart"/>
      <w:r w:rsidR="1B1BA6CC">
        <w:rPr/>
        <w:t>Members</w:t>
      </w:r>
      <w:proofErr w:type="gramEnd"/>
      <w:r w:rsidR="1B1BA6CC">
        <w:rPr/>
        <w:t xml:space="preserve"> present </w:t>
      </w:r>
      <w:proofErr w:type="gramStart"/>
      <w:r w:rsidR="1B1BA6CC">
        <w:rPr/>
        <w:t>were:</w:t>
      </w:r>
      <w:proofErr w:type="gramEnd"/>
      <w:r w:rsidR="39DF6253">
        <w:rPr/>
        <w:t xml:space="preserve"> </w:t>
      </w:r>
      <w:r w:rsidR="1B1BA6CC">
        <w:rPr/>
        <w:t>P</w:t>
      </w:r>
      <w:r w:rsidR="00CA3BB1">
        <w:rPr/>
        <w:t>atrick,</w:t>
      </w:r>
      <w:r w:rsidR="007E5709">
        <w:rPr/>
        <w:t xml:space="preserve"> </w:t>
      </w:r>
      <w:r w:rsidR="3E82AB9C">
        <w:rPr/>
        <w:t>Wright,</w:t>
      </w:r>
      <w:r w:rsidR="438B4565">
        <w:rPr/>
        <w:t xml:space="preserve"> </w:t>
      </w:r>
      <w:proofErr w:type="spellStart"/>
      <w:r w:rsidR="438B4565">
        <w:rPr/>
        <w:t>Kasselder</w:t>
      </w:r>
      <w:proofErr w:type="spellEnd"/>
      <w:r w:rsidR="438B4565">
        <w:rPr/>
        <w:t>,</w:t>
      </w:r>
      <w:r w:rsidR="6B23B115">
        <w:rPr/>
        <w:t xml:space="preserve"> Derner,</w:t>
      </w:r>
      <w:r w:rsidR="0417E850">
        <w:rPr/>
        <w:t xml:space="preserve"> </w:t>
      </w:r>
      <w:r w:rsidR="26D75016">
        <w:rPr/>
        <w:t>Olson</w:t>
      </w:r>
      <w:r w:rsidR="22B23D48">
        <w:rPr/>
        <w:t xml:space="preserve"> and</w:t>
      </w:r>
      <w:r w:rsidR="42CF6C2D">
        <w:rPr/>
        <w:t xml:space="preserve"> </w:t>
      </w:r>
      <w:r w:rsidR="3ECC6680">
        <w:rPr/>
        <w:t xml:space="preserve">recording </w:t>
      </w:r>
      <w:proofErr w:type="gramStart"/>
      <w:r w:rsidR="3ECC6680">
        <w:rPr/>
        <w:t>secretary</w:t>
      </w:r>
      <w:proofErr w:type="gramEnd"/>
      <w:r w:rsidR="3ECC6680">
        <w:rPr/>
        <w:t xml:space="preserve"> Wagner</w:t>
      </w:r>
      <w:r w:rsidR="007E5709">
        <w:rPr/>
        <w:t xml:space="preserve">. Absent: </w:t>
      </w:r>
      <w:r w:rsidR="34FA624B">
        <w:rPr/>
        <w:t xml:space="preserve">Swick, </w:t>
      </w:r>
      <w:proofErr w:type="spellStart"/>
      <w:r w:rsidR="34FA624B">
        <w:rPr/>
        <w:t>Freouf</w:t>
      </w:r>
      <w:proofErr w:type="spellEnd"/>
      <w:r w:rsidR="1B1BA6CC">
        <w:rPr/>
        <w:t>.</w:t>
      </w:r>
      <w:r w:rsidR="00CA3BB1">
        <w:rPr/>
        <w:t xml:space="preserve"> </w:t>
      </w:r>
      <w:r w:rsidR="41BEA793">
        <w:rPr/>
        <w:t xml:space="preserve">Wright made the motion to excuse absent members, </w:t>
      </w:r>
      <w:proofErr w:type="spellStart"/>
      <w:r w:rsidR="41BEA793">
        <w:rPr/>
        <w:t>Kasselder</w:t>
      </w:r>
      <w:proofErr w:type="spellEnd"/>
      <w:r w:rsidR="41BEA793">
        <w:rPr/>
        <w:t xml:space="preserve"> seconded. Roll call vote: Patrick aye, Derner aye, </w:t>
      </w:r>
      <w:proofErr w:type="spellStart"/>
      <w:r w:rsidR="41BEA793">
        <w:rPr/>
        <w:t>Freouf</w:t>
      </w:r>
      <w:proofErr w:type="spellEnd"/>
      <w:r w:rsidR="41BEA793">
        <w:rPr/>
        <w:t xml:space="preserve"> absent, Wright aye, </w:t>
      </w:r>
      <w:proofErr w:type="spellStart"/>
      <w:r w:rsidR="41BEA793">
        <w:rPr/>
        <w:t>Kasselder</w:t>
      </w:r>
      <w:proofErr w:type="spellEnd"/>
      <w:r w:rsidR="41BEA793">
        <w:rPr/>
        <w:t xml:space="preserve"> aye, Swick absent.</w:t>
      </w:r>
    </w:p>
    <w:p w:rsidR="1B1BA6CC" w:rsidP="0EAD0E2F" w:rsidRDefault="00F83EF8" w14:paraId="78924434" w14:textId="7F7AE18C">
      <w:pPr>
        <w:ind w:firstLine="720"/>
      </w:pPr>
      <w:r w:rsidR="41BEA793">
        <w:rPr/>
        <w:t xml:space="preserve"> </w:t>
      </w:r>
      <w:r w:rsidR="003E32A4">
        <w:rPr/>
        <w:t>Roll call:</w:t>
      </w:r>
      <w:r w:rsidR="4EC3325D">
        <w:rPr/>
        <w:t xml:space="preserve"> </w:t>
      </w:r>
      <w:r w:rsidR="00CA3BB1">
        <w:rPr/>
        <w:t>Patrick aye, Derner a</w:t>
      </w:r>
      <w:r w:rsidR="2B8FF463">
        <w:rPr/>
        <w:t>ye</w:t>
      </w:r>
      <w:r w:rsidR="00F83EF8">
        <w:rPr/>
        <w:t xml:space="preserve">, </w:t>
      </w:r>
      <w:proofErr w:type="spellStart"/>
      <w:r w:rsidR="00F83EF8">
        <w:rPr/>
        <w:t>Freouf</w:t>
      </w:r>
      <w:proofErr w:type="spellEnd"/>
      <w:r w:rsidR="00F83EF8">
        <w:rPr/>
        <w:t xml:space="preserve"> a</w:t>
      </w:r>
      <w:r w:rsidR="58D41E57">
        <w:rPr/>
        <w:t>bsent</w:t>
      </w:r>
      <w:r w:rsidR="003E32A4">
        <w:rPr/>
        <w:t>, Wright a</w:t>
      </w:r>
      <w:r w:rsidR="3A083158">
        <w:rPr/>
        <w:t>ye</w:t>
      </w:r>
      <w:r w:rsidR="7BD844AA">
        <w:rPr/>
        <w:t xml:space="preserve">, </w:t>
      </w:r>
      <w:proofErr w:type="spellStart"/>
      <w:r w:rsidR="7BD844AA">
        <w:rPr/>
        <w:t>Kasselder</w:t>
      </w:r>
      <w:proofErr w:type="spellEnd"/>
      <w:r w:rsidR="7BD844AA">
        <w:rPr/>
        <w:t xml:space="preserve"> aye</w:t>
      </w:r>
      <w:r w:rsidR="402F1CC7">
        <w:rPr/>
        <w:t>, Swick a</w:t>
      </w:r>
      <w:r w:rsidR="33E10534">
        <w:rPr/>
        <w:t>bsent</w:t>
      </w:r>
      <w:r w:rsidR="003E32A4">
        <w:rPr/>
        <w:t>.</w:t>
      </w:r>
      <w:r w:rsidR="007E5709">
        <w:rPr/>
        <w:t xml:space="preserve"> </w:t>
      </w:r>
      <w:proofErr w:type="gramStart"/>
      <w:r w:rsidR="1B1BA6CC">
        <w:rPr/>
        <w:t>O</w:t>
      </w:r>
      <w:r w:rsidR="000446FD">
        <w:rPr/>
        <w:t>thers</w:t>
      </w:r>
      <w:proofErr w:type="gramEnd"/>
      <w:r w:rsidR="000446FD">
        <w:rPr/>
        <w:t xml:space="preserve"> </w:t>
      </w:r>
      <w:proofErr w:type="gramStart"/>
      <w:r w:rsidR="000446FD">
        <w:rPr/>
        <w:t>present</w:t>
      </w:r>
      <w:proofErr w:type="gramEnd"/>
      <w:r w:rsidR="000446FD">
        <w:rPr/>
        <w:t xml:space="preserve"> were </w:t>
      </w:r>
      <w:r w:rsidR="01BE281C">
        <w:rPr/>
        <w:t>Abi Parker</w:t>
      </w:r>
      <w:r w:rsidR="1E1E3FBE">
        <w:rPr/>
        <w:t xml:space="preserve">, </w:t>
      </w:r>
      <w:r w:rsidR="46A8BF6F">
        <w:rPr/>
        <w:t>Trina Pelster, Makayla Reiter</w:t>
      </w:r>
      <w:r w:rsidR="0741E6DE">
        <w:rPr/>
        <w:t xml:space="preserve">. </w:t>
      </w:r>
      <w:r w:rsidR="27FDC030">
        <w:rPr/>
        <w:t>Wright</w:t>
      </w:r>
      <w:r w:rsidR="00F83EF8">
        <w:rPr/>
        <w:t xml:space="preserve"> </w:t>
      </w:r>
      <w:r w:rsidR="007E5709">
        <w:rPr/>
        <w:t>ma</w:t>
      </w:r>
      <w:r w:rsidR="00CA3BB1">
        <w:rPr/>
        <w:t xml:space="preserve">de the motion to accept the </w:t>
      </w:r>
      <w:r w:rsidR="33B1B2C9">
        <w:rPr/>
        <w:t>June</w:t>
      </w:r>
      <w:r w:rsidR="000446FD">
        <w:rPr/>
        <w:t xml:space="preserve"> </w:t>
      </w:r>
      <w:r w:rsidR="000446FD">
        <w:rPr/>
        <w:t>minutes</w:t>
      </w:r>
      <w:r w:rsidR="00CA3BB1">
        <w:rPr/>
        <w:t xml:space="preserve"> and </w:t>
      </w:r>
      <w:r w:rsidR="16EC7EE1">
        <w:rPr/>
        <w:t>July</w:t>
      </w:r>
      <w:r w:rsidR="007E5709">
        <w:rPr/>
        <w:t xml:space="preserve"> </w:t>
      </w:r>
      <w:r w:rsidR="007E5709">
        <w:rPr/>
        <w:t>con</w:t>
      </w:r>
      <w:r w:rsidR="00CA3BB1">
        <w:rPr/>
        <w:t xml:space="preserve">sent agenda </w:t>
      </w:r>
      <w:r w:rsidR="44F3BDB8">
        <w:rPr/>
        <w:t>with the addition of the Write Tools invoice in the amount of $9,800</w:t>
      </w:r>
      <w:r w:rsidR="00F83EF8">
        <w:rPr/>
        <w:t>,</w:t>
      </w:r>
      <w:r w:rsidR="005C659D">
        <w:rPr/>
        <w:t xml:space="preserve"> </w:t>
      </w:r>
      <w:proofErr w:type="spellStart"/>
      <w:r w:rsidR="32442CAE">
        <w:rPr/>
        <w:t>Kasselder</w:t>
      </w:r>
      <w:proofErr w:type="spellEnd"/>
      <w:r w:rsidR="32442CAE">
        <w:rPr/>
        <w:t xml:space="preserve"> </w:t>
      </w:r>
      <w:r w:rsidR="000446FD">
        <w:rPr/>
        <w:t>seconded</w:t>
      </w:r>
      <w:r w:rsidR="000446FD">
        <w:rPr/>
        <w:t xml:space="preserve">. </w:t>
      </w:r>
      <w:r w:rsidR="1B1BA6CC">
        <w:rPr/>
        <w:t xml:space="preserve">Roll call vote: </w:t>
      </w:r>
      <w:r w:rsidR="38180D81">
        <w:rPr/>
        <w:t>Pat</w:t>
      </w:r>
      <w:r w:rsidR="00F83EF8">
        <w:rPr/>
        <w:t xml:space="preserve">rick aye, Derner aye, </w:t>
      </w:r>
      <w:proofErr w:type="spellStart"/>
      <w:r w:rsidR="00F83EF8">
        <w:rPr/>
        <w:t>Freouf</w:t>
      </w:r>
      <w:proofErr w:type="spellEnd"/>
      <w:r w:rsidR="00F83EF8">
        <w:rPr/>
        <w:t xml:space="preserve"> a</w:t>
      </w:r>
      <w:r w:rsidR="4BCA2B71">
        <w:rPr/>
        <w:t>bsent</w:t>
      </w:r>
      <w:r w:rsidR="38180D81">
        <w:rPr/>
        <w:t xml:space="preserve">, Wright aye, </w:t>
      </w:r>
      <w:proofErr w:type="spellStart"/>
      <w:r w:rsidR="38180D81">
        <w:rPr/>
        <w:t>Kasselder</w:t>
      </w:r>
      <w:proofErr w:type="spellEnd"/>
      <w:r w:rsidR="38180D81">
        <w:rPr/>
        <w:t xml:space="preserve"> aye</w:t>
      </w:r>
      <w:r w:rsidR="1FA0E5EB">
        <w:rPr/>
        <w:t>, Swick a</w:t>
      </w:r>
      <w:r w:rsidR="41AB824E">
        <w:rPr/>
        <w:t>bsent</w:t>
      </w:r>
      <w:r w:rsidR="38180D81">
        <w:rPr/>
        <w:t>.</w:t>
      </w:r>
    </w:p>
    <w:p w:rsidR="5BD75A81" w:rsidP="26B26AAE" w:rsidRDefault="5BD75A81" w14:paraId="23C00AEB" w14:textId="03712DD8">
      <w:pPr>
        <w:ind w:firstLine="720"/>
      </w:pPr>
      <w:r w:rsidR="1B1BA6CC">
        <w:rPr/>
        <w:t>Patrick opened the meeting by welcoming visitors.</w:t>
      </w:r>
      <w:r w:rsidR="00CA3BB1">
        <w:rPr/>
        <w:t xml:space="preserve"> </w:t>
      </w:r>
    </w:p>
    <w:p w:rsidR="42176622" w:rsidP="32AD3613" w:rsidRDefault="42176622" w14:paraId="4A117833" w14:textId="7E3D0F60">
      <w:pPr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="1B1BA6CC">
        <w:rPr/>
        <w:t>A.D. report by</w:t>
      </w:r>
      <w:r w:rsidR="4831B9D9">
        <w:rPr/>
        <w:t xml:space="preserve"> Mrs. Parker</w:t>
      </w:r>
      <w:r w:rsidR="007E5709">
        <w:rPr/>
        <w:t>.</w:t>
      </w:r>
      <w:r w:rsidR="45F026D1">
        <w:rPr/>
        <w:t xml:space="preserve">  Mrs. Parker </w:t>
      </w:r>
      <w:r w:rsidR="24463051">
        <w:rPr/>
        <w:t>provided fall sports athlete contracts to review, Chambers will review them as well at their board meeting this month.</w:t>
      </w:r>
    </w:p>
    <w:p w:rsidR="42176622" w:rsidP="32AD3613" w:rsidRDefault="42176622" w14:paraId="6BADACAC" w14:textId="1B1338A7">
      <w:pPr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42176622">
        <w:rPr>
          <w:rFonts w:ascii="Times New Roman" w:hAnsi="Times New Roman" w:eastAsia="SimSun" w:cs="Times New Roman"/>
          <w:sz w:val="24"/>
          <w:szCs w:val="24"/>
        </w:rPr>
        <w:t xml:space="preserve">7-12 Principal report by Mr. Johnson. Mr. Johnson presented </w:t>
      </w:r>
      <w:r w:rsidRPr="32AD3613" w:rsidR="5E1BABCF">
        <w:rPr>
          <w:rFonts w:ascii="Times New Roman" w:hAnsi="Times New Roman" w:eastAsia="SimSun" w:cs="Times New Roman"/>
          <w:sz w:val="24"/>
          <w:szCs w:val="24"/>
        </w:rPr>
        <w:t>some items for consideration</w:t>
      </w:r>
      <w:r w:rsidRPr="32AD3613" w:rsidR="42176622">
        <w:rPr>
          <w:rFonts w:ascii="Times New Roman" w:hAnsi="Times New Roman" w:eastAsia="SimSun" w:cs="Times New Roman"/>
          <w:sz w:val="24"/>
          <w:szCs w:val="24"/>
        </w:rPr>
        <w:t xml:space="preserve"> </w:t>
      </w:r>
      <w:r w:rsidRPr="32AD3613" w:rsidR="5038134B">
        <w:rPr>
          <w:rFonts w:ascii="Times New Roman" w:hAnsi="Times New Roman" w:eastAsia="SimSun" w:cs="Times New Roman"/>
          <w:sz w:val="24"/>
          <w:szCs w:val="24"/>
        </w:rPr>
        <w:t>in</w:t>
      </w:r>
      <w:r w:rsidRPr="32AD3613" w:rsidR="42176622">
        <w:rPr>
          <w:rFonts w:ascii="Times New Roman" w:hAnsi="Times New Roman" w:eastAsia="SimSun" w:cs="Times New Roman"/>
          <w:sz w:val="24"/>
          <w:szCs w:val="24"/>
        </w:rPr>
        <w:t xml:space="preserve"> the student handbook.</w:t>
      </w:r>
    </w:p>
    <w:p w:rsidRPr="002B5574" w:rsidR="483E3D1C" w:rsidP="32AD3613" w:rsidRDefault="005821AB" w14:paraId="18DA3458" w14:textId="65DEEF1D">
      <w:pPr>
        <w:ind w:firstLine="720"/>
      </w:pPr>
      <w:r w:rsidR="003F1BA3">
        <w:rPr/>
        <w:t>PreK-</w:t>
      </w:r>
      <w:r w:rsidR="1F3F2D40">
        <w:rPr/>
        <w:t>6</w:t>
      </w:r>
      <w:r w:rsidR="1B1BA6CC">
        <w:rPr/>
        <w:t xml:space="preserve"> Principal/Superintendent report by Mr. Olson</w:t>
      </w:r>
      <w:r w:rsidR="00F83EF8">
        <w:rPr/>
        <w:t xml:space="preserve">. </w:t>
      </w:r>
      <w:r w:rsidR="32021A31">
        <w:rPr/>
        <w:t>Mr. Olson opened by noting that the custodial crew is doing well on summer projects.  He also noted that summer school began last week and started with a good turn out with more students expected in the following weeks.  Todd Wolverton</w:t>
      </w:r>
      <w:r w:rsidR="7565FFD8">
        <w:rPr/>
        <w:t xml:space="preserve"> </w:t>
      </w:r>
      <w:r w:rsidR="0744C5FD">
        <w:rPr/>
        <w:t>with the Department of Education has been in contact with the school, noting that we have met the guidelines for accreditation</w:t>
      </w:r>
      <w:r w:rsidR="352E48D6">
        <w:rPr/>
        <w:t xml:space="preserve"> but were flagged for our foreign language and arts requirements.  These issues will be addressed this year and criteria will be met.  Mr. Olson noted that</w:t>
      </w:r>
      <w:r w:rsidR="61239CFD">
        <w:rPr/>
        <w:t xml:space="preserve"> he has been busy working on state reporting. He also reported that he will be attending a meeting with the commissioner of education in Kearney to learn more about the funds provided through ESSER II.  </w:t>
      </w:r>
      <w:r w:rsidR="0AF526C4">
        <w:rPr/>
        <w:t>Mr. Olson closed by addressing the efforts Trina Pelster has been making in preparing school transportation and bussing for the upcoming year.</w:t>
      </w:r>
      <w:proofErr w:type="gramStart"/>
      <w:proofErr w:type="gramEnd"/>
    </w:p>
    <w:p w:rsidRPr="002B5574" w:rsidR="483E3D1C" w:rsidP="32AD3613" w:rsidRDefault="005821AB" w14:paraId="4CD9D542" w14:textId="55891EBD">
      <w:pPr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="005C659D">
        <w:rPr/>
        <w:t xml:space="preserve">Board Members. </w:t>
      </w:r>
      <w:r w:rsidR="0D37EEA3">
        <w:rPr/>
        <w:t xml:space="preserve">Mr. Derner noted </w:t>
      </w:r>
      <w:r w:rsidR="76011EA6">
        <w:rPr/>
        <w:t xml:space="preserve">concern </w:t>
      </w:r>
      <w:r w:rsidR="4F7C7037">
        <w:rPr/>
        <w:t>on the state of the superintendent’s house and the need for some improvements.</w:t>
      </w:r>
    </w:p>
    <w:p w:rsidRPr="002B5574" w:rsidR="483E3D1C" w:rsidP="32AD3613" w:rsidRDefault="005821AB" w14:paraId="05CB84B5" w14:textId="0C30B735">
      <w:pPr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50EEE56F">
        <w:rPr>
          <w:rFonts w:ascii="Times New Roman" w:hAnsi="Times New Roman" w:eastAsia="SimSun" w:cs="Times New Roman"/>
          <w:sz w:val="24"/>
          <w:szCs w:val="24"/>
        </w:rPr>
        <w:t xml:space="preserve">In </w:t>
      </w:r>
      <w:r w:rsidRPr="32AD3613" w:rsidR="7239D133">
        <w:rPr>
          <w:rFonts w:ascii="Times New Roman" w:hAnsi="Times New Roman" w:eastAsia="SimSun" w:cs="Times New Roman"/>
          <w:sz w:val="24"/>
          <w:szCs w:val="24"/>
        </w:rPr>
        <w:t>old business</w:t>
      </w:r>
      <w:r w:rsidRPr="32AD3613" w:rsidR="50EEE56F">
        <w:rPr>
          <w:rFonts w:ascii="Times New Roman" w:hAnsi="Times New Roman" w:eastAsia="SimSun" w:cs="Times New Roman"/>
          <w:sz w:val="24"/>
          <w:szCs w:val="24"/>
        </w:rPr>
        <w:t>,</w:t>
      </w:r>
      <w:r w:rsidRPr="32AD3613" w:rsidR="3BFA7CAB">
        <w:rPr>
          <w:rFonts w:ascii="Times New Roman" w:hAnsi="Times New Roman" w:eastAsia="SimSun" w:cs="Times New Roman"/>
          <w:sz w:val="24"/>
          <w:szCs w:val="24"/>
        </w:rPr>
        <w:t xml:space="preserve"> </w:t>
      </w:r>
      <w:r w:rsidRPr="32AD3613" w:rsidR="764C3922">
        <w:rPr>
          <w:rFonts w:ascii="Times New Roman" w:hAnsi="Times New Roman" w:eastAsia="SimSun" w:cs="Times New Roman"/>
          <w:sz w:val="24"/>
          <w:szCs w:val="24"/>
        </w:rPr>
        <w:t xml:space="preserve">accept revisions to student/parent, staff and CWC handbooks.  </w:t>
      </w:r>
      <w:r w:rsidRPr="32AD3613" w:rsidR="07915EC1">
        <w:rPr>
          <w:rFonts w:ascii="Times New Roman" w:hAnsi="Times New Roman" w:eastAsia="SimSun" w:cs="Times New Roman"/>
          <w:sz w:val="24"/>
          <w:szCs w:val="24"/>
        </w:rPr>
        <w:t>Derner made the motion to accept</w:t>
      </w:r>
      <w:r w:rsidRPr="32AD3613" w:rsidR="07915EC1">
        <w:rPr>
          <w:rFonts w:ascii="Times New Roman" w:hAnsi="Times New Roman" w:eastAsia="SimSun" w:cs="Times New Roman"/>
          <w:sz w:val="24"/>
          <w:szCs w:val="24"/>
        </w:rPr>
        <w:t xml:space="preserve"> the student/parent and CWC handbooks with revisions, </w:t>
      </w:r>
      <w:proofErr w:type="spellStart"/>
      <w:r w:rsidRPr="32AD3613" w:rsidR="07915EC1">
        <w:rPr>
          <w:rFonts w:ascii="Times New Roman" w:hAnsi="Times New Roman" w:eastAsia="SimSun" w:cs="Times New Roman"/>
          <w:sz w:val="24"/>
          <w:szCs w:val="24"/>
        </w:rPr>
        <w:t>Kasselder</w:t>
      </w:r>
      <w:proofErr w:type="spellEnd"/>
      <w:r w:rsidRPr="32AD3613" w:rsidR="07915EC1">
        <w:rPr>
          <w:rFonts w:ascii="Times New Roman" w:hAnsi="Times New Roman" w:eastAsia="SimSun" w:cs="Times New Roman"/>
          <w:sz w:val="24"/>
          <w:szCs w:val="24"/>
        </w:rPr>
        <w:t xml:space="preserve"> seconded. Roll call vote:</w:t>
      </w:r>
      <w:r w:rsidRPr="32AD3613" w:rsidR="2AF177BB">
        <w:rPr>
          <w:rFonts w:ascii="Times New Roman" w:hAnsi="Times New Roman" w:eastAsia="SimSun" w:cs="Times New Roman"/>
          <w:sz w:val="24"/>
          <w:szCs w:val="24"/>
        </w:rPr>
        <w:t xml:space="preserve"> Patrick aye, Derner aye, </w:t>
      </w:r>
      <w:proofErr w:type="spellStart"/>
      <w:r w:rsidRPr="32AD3613" w:rsidR="2AF177BB">
        <w:rPr>
          <w:rFonts w:ascii="Times New Roman" w:hAnsi="Times New Roman" w:eastAsia="SimSun" w:cs="Times New Roman"/>
          <w:sz w:val="24"/>
          <w:szCs w:val="24"/>
        </w:rPr>
        <w:t>Freouf</w:t>
      </w:r>
      <w:proofErr w:type="spellEnd"/>
      <w:r w:rsidRPr="32AD3613" w:rsidR="2AF177BB">
        <w:rPr>
          <w:rFonts w:ascii="Times New Roman" w:hAnsi="Times New Roman" w:eastAsia="SimSun" w:cs="Times New Roman"/>
          <w:sz w:val="24"/>
          <w:szCs w:val="24"/>
        </w:rPr>
        <w:t xml:space="preserve"> absent, Wright aye, </w:t>
      </w:r>
      <w:proofErr w:type="spellStart"/>
      <w:r w:rsidRPr="32AD3613" w:rsidR="2AF177BB">
        <w:rPr>
          <w:rFonts w:ascii="Times New Roman" w:hAnsi="Times New Roman" w:eastAsia="SimSun" w:cs="Times New Roman"/>
          <w:sz w:val="24"/>
          <w:szCs w:val="24"/>
        </w:rPr>
        <w:t>Kasselder</w:t>
      </w:r>
      <w:proofErr w:type="spellEnd"/>
      <w:r w:rsidRPr="32AD3613" w:rsidR="2AF177BB">
        <w:rPr>
          <w:rFonts w:ascii="Times New Roman" w:hAnsi="Times New Roman" w:eastAsia="SimSun" w:cs="Times New Roman"/>
          <w:sz w:val="24"/>
          <w:szCs w:val="24"/>
        </w:rPr>
        <w:t xml:space="preserve"> aye, Swick absent.</w:t>
      </w:r>
    </w:p>
    <w:p w:rsidRPr="002B5574" w:rsidR="483E3D1C" w:rsidP="32AD3613" w:rsidRDefault="005821AB" w14:paraId="260FDA32" w14:textId="2A84A4BE">
      <w:pPr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3BFA7CAB">
        <w:rPr>
          <w:rFonts w:ascii="Times New Roman" w:hAnsi="Times New Roman" w:eastAsia="SimSun" w:cs="Times New Roman"/>
          <w:sz w:val="24"/>
          <w:szCs w:val="24"/>
        </w:rPr>
        <w:t>Discuss and possibly approve adoption of new K-4 Language Arts Curriculum.</w:t>
      </w:r>
      <w:r w:rsidRPr="32AD3613" w:rsidR="5AAE89F2">
        <w:rPr>
          <w:rFonts w:ascii="Times New Roman" w:hAnsi="Times New Roman" w:eastAsia="SimSun" w:cs="Times New Roman"/>
          <w:sz w:val="24"/>
          <w:szCs w:val="24"/>
        </w:rPr>
        <w:t xml:space="preserve"> </w:t>
      </w:r>
    </w:p>
    <w:p w:rsidRPr="002B5574" w:rsidR="483E3D1C" w:rsidP="32AD3613" w:rsidRDefault="005821AB" w14:paraId="66A306C4" w14:textId="0D563E90">
      <w:pPr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3BFA7CAB">
        <w:rPr>
          <w:rFonts w:ascii="Times New Roman" w:hAnsi="Times New Roman" w:eastAsia="SimSun" w:cs="Times New Roman"/>
          <w:sz w:val="24"/>
          <w:szCs w:val="24"/>
        </w:rPr>
        <w:t>Discuss and possibly approve adoption of 9-12 Language Arts Curriculum.</w:t>
      </w:r>
      <w:r w:rsidRPr="32AD3613" w:rsidR="208E15AB">
        <w:rPr>
          <w:rFonts w:ascii="Times New Roman" w:hAnsi="Times New Roman" w:eastAsia="SimSun" w:cs="Times New Roman"/>
          <w:sz w:val="24"/>
          <w:szCs w:val="24"/>
        </w:rPr>
        <w:t xml:space="preserve"> </w:t>
      </w:r>
      <w:r w:rsidRPr="32AD3613" w:rsidR="279E2D58">
        <w:rPr>
          <w:rFonts w:ascii="Times New Roman" w:hAnsi="Times New Roman" w:eastAsia="SimSun" w:cs="Times New Roman"/>
          <w:sz w:val="24"/>
          <w:szCs w:val="24"/>
        </w:rPr>
        <w:t xml:space="preserve">Wright made the motion to approve the adoption of a new K-12 Language Arts curriculum to be purchased using ESSER III funds, Derner seconded. Roll call vote: Patrick aye, Wright aye, </w:t>
      </w:r>
      <w:proofErr w:type="spellStart"/>
      <w:r w:rsidRPr="32AD3613" w:rsidR="279E2D58">
        <w:rPr>
          <w:rFonts w:ascii="Times New Roman" w:hAnsi="Times New Roman" w:eastAsia="SimSun" w:cs="Times New Roman"/>
          <w:sz w:val="24"/>
          <w:szCs w:val="24"/>
        </w:rPr>
        <w:t>Kasselder</w:t>
      </w:r>
      <w:proofErr w:type="spellEnd"/>
      <w:r w:rsidRPr="32AD3613" w:rsidR="279E2D58">
        <w:rPr>
          <w:rFonts w:ascii="Times New Roman" w:hAnsi="Times New Roman" w:eastAsia="SimSun" w:cs="Times New Roman"/>
          <w:sz w:val="24"/>
          <w:szCs w:val="24"/>
        </w:rPr>
        <w:t xml:space="preserve"> aye, Derner aye, </w:t>
      </w:r>
      <w:proofErr w:type="spellStart"/>
      <w:r w:rsidRPr="32AD3613" w:rsidR="279E2D58">
        <w:rPr>
          <w:rFonts w:ascii="Times New Roman" w:hAnsi="Times New Roman" w:eastAsia="SimSun" w:cs="Times New Roman"/>
          <w:sz w:val="24"/>
          <w:szCs w:val="24"/>
        </w:rPr>
        <w:t>Freouf</w:t>
      </w:r>
      <w:proofErr w:type="spellEnd"/>
      <w:r w:rsidRPr="32AD3613" w:rsidR="279E2D58">
        <w:rPr>
          <w:rFonts w:ascii="Times New Roman" w:hAnsi="Times New Roman" w:eastAsia="SimSun" w:cs="Times New Roman"/>
          <w:sz w:val="24"/>
          <w:szCs w:val="24"/>
        </w:rPr>
        <w:t xml:space="preserve"> absent, Swi</w:t>
      </w:r>
      <w:r w:rsidRPr="32AD3613" w:rsidR="5FDC7C25">
        <w:rPr>
          <w:rFonts w:ascii="Times New Roman" w:hAnsi="Times New Roman" w:eastAsia="SimSun" w:cs="Times New Roman"/>
          <w:sz w:val="24"/>
          <w:szCs w:val="24"/>
        </w:rPr>
        <w:t>ck absent.</w:t>
      </w:r>
    </w:p>
    <w:p w:rsidRPr="002B5574" w:rsidR="483E3D1C" w:rsidP="32AD3613" w:rsidRDefault="005821AB" w14:paraId="0C308E48" w14:textId="6AEC3A04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5FDC7C25">
        <w:rPr>
          <w:rFonts w:ascii="Times New Roman" w:hAnsi="Times New Roman" w:eastAsia="SimSun" w:cs="Times New Roman"/>
          <w:sz w:val="24"/>
          <w:szCs w:val="24"/>
        </w:rPr>
        <w:t>Discuss and review current 403b voluntary staff investment program. No action was taken by the Board.</w:t>
      </w:r>
    </w:p>
    <w:p w:rsidRPr="002B5574" w:rsidR="483E3D1C" w:rsidP="32AD3613" w:rsidRDefault="005821AB" w14:paraId="05F7CE82" w14:textId="1F682C1E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5FDC7C25">
        <w:rPr>
          <w:rFonts w:ascii="Times New Roman" w:hAnsi="Times New Roman" w:eastAsia="SimSun" w:cs="Times New Roman"/>
          <w:sz w:val="24"/>
          <w:szCs w:val="24"/>
        </w:rPr>
        <w:t>In new business, review preschool and daycare rates for upcoming year. The Board agreed to retain current daycare rates. Preschool rates will be tabled</w:t>
      </w:r>
      <w:r w:rsidRPr="32AD3613" w:rsidR="336A263A">
        <w:rPr>
          <w:rFonts w:ascii="Times New Roman" w:hAnsi="Times New Roman" w:eastAsia="SimSun" w:cs="Times New Roman"/>
          <w:sz w:val="24"/>
          <w:szCs w:val="24"/>
        </w:rPr>
        <w:t xml:space="preserve"> until the next board meeting, when other district’s rates can be compared. </w:t>
      </w:r>
    </w:p>
    <w:p w:rsidRPr="002B5574" w:rsidR="483E3D1C" w:rsidP="32AD3613" w:rsidRDefault="005821AB" w14:paraId="68825042" w14:textId="36FFF564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336A263A">
        <w:rPr>
          <w:rFonts w:ascii="Times New Roman" w:hAnsi="Times New Roman" w:eastAsia="SimSun" w:cs="Times New Roman"/>
          <w:sz w:val="24"/>
          <w:szCs w:val="24"/>
        </w:rPr>
        <w:t xml:space="preserve">Review school lunch rates for upcoming year. </w:t>
      </w:r>
      <w:proofErr w:type="spellStart"/>
      <w:r w:rsidRPr="32AD3613" w:rsidR="336A263A">
        <w:rPr>
          <w:rFonts w:ascii="Times New Roman" w:hAnsi="Times New Roman" w:eastAsia="SimSun" w:cs="Times New Roman"/>
          <w:sz w:val="24"/>
          <w:szCs w:val="24"/>
        </w:rPr>
        <w:t>Kasselder</w:t>
      </w:r>
      <w:proofErr w:type="spellEnd"/>
      <w:r w:rsidRPr="32AD3613" w:rsidR="336A263A">
        <w:rPr>
          <w:rFonts w:ascii="Times New Roman" w:hAnsi="Times New Roman" w:eastAsia="SimSun" w:cs="Times New Roman"/>
          <w:sz w:val="24"/>
          <w:szCs w:val="24"/>
        </w:rPr>
        <w:t xml:space="preserve"> made the motion to set adult lunch at $3.75 and adult breakfast at $2.50. </w:t>
      </w:r>
      <w:r w:rsidRPr="32AD3613" w:rsidR="336A263A">
        <w:rPr>
          <w:rFonts w:ascii="Times New Roman" w:hAnsi="Times New Roman" w:eastAsia="SimSun" w:cs="Times New Roman"/>
          <w:sz w:val="24"/>
          <w:szCs w:val="24"/>
        </w:rPr>
        <w:t>Additionally</w:t>
      </w:r>
      <w:r w:rsidRPr="32AD3613" w:rsidR="5DAA78AA">
        <w:rPr>
          <w:rFonts w:ascii="Times New Roman" w:hAnsi="Times New Roman" w:eastAsia="SimSun" w:cs="Times New Roman"/>
          <w:sz w:val="24"/>
          <w:szCs w:val="24"/>
        </w:rPr>
        <w:t>,</w:t>
      </w:r>
      <w:r w:rsidRPr="32AD3613" w:rsidR="336A263A">
        <w:rPr>
          <w:rFonts w:ascii="Times New Roman" w:hAnsi="Times New Roman" w:eastAsia="SimSun" w:cs="Times New Roman"/>
          <w:sz w:val="24"/>
          <w:szCs w:val="24"/>
        </w:rPr>
        <w:t xml:space="preserve"> all student</w:t>
      </w:r>
      <w:r w:rsidRPr="32AD3613" w:rsidR="65C610C5">
        <w:rPr>
          <w:rFonts w:ascii="Times New Roman" w:hAnsi="Times New Roman" w:eastAsia="SimSun" w:cs="Times New Roman"/>
          <w:sz w:val="24"/>
          <w:szCs w:val="24"/>
        </w:rPr>
        <w:t xml:space="preserve"> lunches would be increased by $.10, and student breakfast would be set at $1.90.</w:t>
      </w:r>
    </w:p>
    <w:p w:rsidRPr="002B5574" w:rsidR="483E3D1C" w:rsidP="32AD3613" w:rsidRDefault="005821AB" w14:paraId="32FC0796" w14:textId="4AD36E2E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6C9B6FD3">
        <w:rPr>
          <w:rFonts w:ascii="Times New Roman" w:hAnsi="Times New Roman" w:eastAsia="SimSun" w:cs="Times New Roman"/>
          <w:sz w:val="24"/>
          <w:szCs w:val="24"/>
        </w:rPr>
        <w:t>Set teacherage rental rates effective September 1.  The item was tabled until the next meeting to provide Mr. Olson a chance to touch base with tenants.</w:t>
      </w:r>
    </w:p>
    <w:p w:rsidRPr="002B5574" w:rsidR="483E3D1C" w:rsidP="32AD3613" w:rsidRDefault="005821AB" w14:paraId="7DA9FDCA" w14:textId="79FD9DB2">
      <w:pPr>
        <w:pStyle w:val="Normal"/>
        <w:ind w:firstLine="720"/>
        <w:rPr>
          <w:rFonts w:ascii="Times New Roman" w:hAnsi="Times New Roman" w:eastAsia="SimSun" w:cs="Times New Roman"/>
          <w:sz w:val="24"/>
          <w:szCs w:val="24"/>
        </w:rPr>
      </w:pPr>
      <w:r w:rsidRPr="32AD3613" w:rsidR="6C9B6FD3">
        <w:rPr>
          <w:rFonts w:ascii="Times New Roman" w:hAnsi="Times New Roman" w:eastAsia="SimSun" w:cs="Times New Roman"/>
          <w:sz w:val="24"/>
          <w:szCs w:val="24"/>
        </w:rPr>
        <w:t>Review substitute teacher pay.  The item was tabled until the next board meeting.</w:t>
      </w:r>
    </w:p>
    <w:p w:rsidRPr="002B5574" w:rsidR="483E3D1C" w:rsidP="32AD3613" w:rsidRDefault="005821AB" w14:paraId="55723C2A" w14:textId="762709B3">
      <w:pPr>
        <w:ind w:firstLine="720"/>
        <w:rPr>
          <w:rFonts w:eastAsia="Calibri" w:cs="Calibri"/>
        </w:rPr>
      </w:pPr>
      <w:r w:rsidR="43D07045">
        <w:rPr/>
        <w:t>Derner</w:t>
      </w:r>
      <w:r w:rsidR="7E699F9E">
        <w:rPr/>
        <w:t xml:space="preserve"> </w:t>
      </w:r>
      <w:r w:rsidR="3059E7ED">
        <w:rPr/>
        <w:t>ma</w:t>
      </w:r>
      <w:r w:rsidR="008966FF">
        <w:rPr/>
        <w:t>de the motion t</w:t>
      </w:r>
      <w:r w:rsidR="007E5709">
        <w:rPr/>
        <w:t xml:space="preserve">o </w:t>
      </w:r>
      <w:r w:rsidR="007E5709">
        <w:rPr/>
        <w:t xml:space="preserve">adjourn, </w:t>
      </w:r>
      <w:r w:rsidR="33D56B77">
        <w:rPr/>
        <w:t>Wright</w:t>
      </w:r>
      <w:r w:rsidR="33D56B77">
        <w:rPr/>
        <w:t xml:space="preserve"> </w:t>
      </w:r>
      <w:r w:rsidR="3059E7ED">
        <w:rPr/>
        <w:t>seconded</w:t>
      </w:r>
      <w:r w:rsidR="3059E7ED">
        <w:rPr/>
        <w:t>. All in favo</w:t>
      </w:r>
      <w:r w:rsidR="007E5709">
        <w:rPr/>
        <w:t xml:space="preserve">r. Meeting was adjourned at </w:t>
      </w:r>
      <w:r w:rsidR="4659F9F3">
        <w:rPr/>
        <w:t>10:15</w:t>
      </w:r>
      <w:r w:rsidR="3059E7ED">
        <w:rPr/>
        <w:t xml:space="preserve"> </w:t>
      </w:r>
      <w:r w:rsidR="3059E7ED">
        <w:rPr/>
        <w:t xml:space="preserve">p.m. Next regular meeting </w:t>
      </w:r>
      <w:r w:rsidR="00B25A1F">
        <w:rPr/>
        <w:t>wil</w:t>
      </w:r>
      <w:r w:rsidR="003F1BA3">
        <w:rPr/>
        <w:t xml:space="preserve">l be </w:t>
      </w:r>
      <w:r w:rsidR="68F23F6A">
        <w:rPr/>
        <w:t>August 9</w:t>
      </w:r>
      <w:r w:rsidR="7ECFD266">
        <w:rPr/>
        <w:t>th</w:t>
      </w:r>
      <w:r w:rsidR="003F1BA3">
        <w:rPr/>
        <w:t xml:space="preserve">, </w:t>
      </w:r>
      <w:r w:rsidR="003F1BA3">
        <w:rPr/>
        <w:t>202</w:t>
      </w:r>
      <w:r w:rsidR="5F5DAE21">
        <w:rPr/>
        <w:t>1</w:t>
      </w:r>
      <w:r w:rsidR="005C659D">
        <w:rPr/>
        <w:t xml:space="preserve"> at 8</w:t>
      </w:r>
      <w:r w:rsidR="3059E7ED">
        <w:rPr/>
        <w:t>:00 p.m.</w:t>
      </w:r>
      <w:bookmarkStart w:name="_GoBack" w:id="0"/>
      <w:bookmarkEnd w:id="0"/>
    </w:p>
    <w:sectPr w:rsidRPr="002B5574" w:rsidR="483E3D1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FF" w:rsidP="00462BB5" w:rsidRDefault="00532BFF" w14:paraId="062BDF47" w14:textId="77777777">
      <w:r>
        <w:separator/>
      </w:r>
    </w:p>
  </w:endnote>
  <w:endnote w:type="continuationSeparator" w:id="0">
    <w:p w:rsidR="00532BFF" w:rsidP="00462BB5" w:rsidRDefault="00532BFF" w14:paraId="046613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FF" w:rsidP="00462BB5" w:rsidRDefault="00532BFF" w14:paraId="13B621DF" w14:textId="77777777">
      <w:r>
        <w:separator/>
      </w:r>
    </w:p>
  </w:footnote>
  <w:footnote w:type="continuationSeparator" w:id="0">
    <w:p w:rsidR="00532BFF" w:rsidP="00462BB5" w:rsidRDefault="00532BFF" w14:paraId="62D0FAA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D"/>
    <w:rsid w:val="0000268F"/>
    <w:rsid w:val="0003209D"/>
    <w:rsid w:val="000364F6"/>
    <w:rsid w:val="000446FD"/>
    <w:rsid w:val="0007195A"/>
    <w:rsid w:val="00077FEC"/>
    <w:rsid w:val="00087EE2"/>
    <w:rsid w:val="000A282E"/>
    <w:rsid w:val="000D318D"/>
    <w:rsid w:val="000E3033"/>
    <w:rsid w:val="000E78ED"/>
    <w:rsid w:val="000F6B70"/>
    <w:rsid w:val="0010028F"/>
    <w:rsid w:val="00103D3F"/>
    <w:rsid w:val="00127621"/>
    <w:rsid w:val="00150432"/>
    <w:rsid w:val="00150DF0"/>
    <w:rsid w:val="00160183"/>
    <w:rsid w:val="00164D4F"/>
    <w:rsid w:val="001844A3"/>
    <w:rsid w:val="00185B09"/>
    <w:rsid w:val="00193C81"/>
    <w:rsid w:val="001947D3"/>
    <w:rsid w:val="001A60C6"/>
    <w:rsid w:val="001B5D48"/>
    <w:rsid w:val="001D0FE6"/>
    <w:rsid w:val="001D1E51"/>
    <w:rsid w:val="001D666A"/>
    <w:rsid w:val="001E3493"/>
    <w:rsid w:val="0020238B"/>
    <w:rsid w:val="00205FC3"/>
    <w:rsid w:val="00206E57"/>
    <w:rsid w:val="00211605"/>
    <w:rsid w:val="00253D99"/>
    <w:rsid w:val="0026046B"/>
    <w:rsid w:val="00263158"/>
    <w:rsid w:val="00277D4E"/>
    <w:rsid w:val="00296F84"/>
    <w:rsid w:val="002B1BCC"/>
    <w:rsid w:val="002B32A7"/>
    <w:rsid w:val="002B5574"/>
    <w:rsid w:val="002B55D6"/>
    <w:rsid w:val="002B6664"/>
    <w:rsid w:val="002C5BA1"/>
    <w:rsid w:val="002D099A"/>
    <w:rsid w:val="002D6155"/>
    <w:rsid w:val="002E261F"/>
    <w:rsid w:val="002E58DD"/>
    <w:rsid w:val="002E6810"/>
    <w:rsid w:val="00317783"/>
    <w:rsid w:val="003206FE"/>
    <w:rsid w:val="0033324A"/>
    <w:rsid w:val="00335C95"/>
    <w:rsid w:val="00344F65"/>
    <w:rsid w:val="00346612"/>
    <w:rsid w:val="003549F5"/>
    <w:rsid w:val="00357A9F"/>
    <w:rsid w:val="00371A5F"/>
    <w:rsid w:val="00372369"/>
    <w:rsid w:val="00374776"/>
    <w:rsid w:val="00380D27"/>
    <w:rsid w:val="0039122B"/>
    <w:rsid w:val="003B4001"/>
    <w:rsid w:val="003C34AA"/>
    <w:rsid w:val="003D27CB"/>
    <w:rsid w:val="003E303E"/>
    <w:rsid w:val="003E32A4"/>
    <w:rsid w:val="003E376A"/>
    <w:rsid w:val="003E4BCC"/>
    <w:rsid w:val="003F07F5"/>
    <w:rsid w:val="003F1BA3"/>
    <w:rsid w:val="004130DE"/>
    <w:rsid w:val="0042217C"/>
    <w:rsid w:val="0042300D"/>
    <w:rsid w:val="00426322"/>
    <w:rsid w:val="00450F61"/>
    <w:rsid w:val="004610BA"/>
    <w:rsid w:val="00462BB5"/>
    <w:rsid w:val="00464A3D"/>
    <w:rsid w:val="0049676F"/>
    <w:rsid w:val="004A6094"/>
    <w:rsid w:val="004B0D44"/>
    <w:rsid w:val="004C54FF"/>
    <w:rsid w:val="004C70E3"/>
    <w:rsid w:val="004D3716"/>
    <w:rsid w:val="004D5A4F"/>
    <w:rsid w:val="004E423A"/>
    <w:rsid w:val="004F07CA"/>
    <w:rsid w:val="004F4E8A"/>
    <w:rsid w:val="005211A1"/>
    <w:rsid w:val="00532BFF"/>
    <w:rsid w:val="0053717A"/>
    <w:rsid w:val="00537480"/>
    <w:rsid w:val="00560DA0"/>
    <w:rsid w:val="005821AB"/>
    <w:rsid w:val="00594426"/>
    <w:rsid w:val="005B4EA2"/>
    <w:rsid w:val="005C47FF"/>
    <w:rsid w:val="005C659D"/>
    <w:rsid w:val="005C670F"/>
    <w:rsid w:val="005D78E5"/>
    <w:rsid w:val="005E767B"/>
    <w:rsid w:val="005F7B52"/>
    <w:rsid w:val="00603869"/>
    <w:rsid w:val="00612B92"/>
    <w:rsid w:val="006201F8"/>
    <w:rsid w:val="00631269"/>
    <w:rsid w:val="0063600C"/>
    <w:rsid w:val="00646DAF"/>
    <w:rsid w:val="00661AF0"/>
    <w:rsid w:val="00662E39"/>
    <w:rsid w:val="00664329"/>
    <w:rsid w:val="00673501"/>
    <w:rsid w:val="00676297"/>
    <w:rsid w:val="006A4D69"/>
    <w:rsid w:val="006B0DD6"/>
    <w:rsid w:val="006D02C0"/>
    <w:rsid w:val="006D6E2E"/>
    <w:rsid w:val="006F0631"/>
    <w:rsid w:val="006F465C"/>
    <w:rsid w:val="00700405"/>
    <w:rsid w:val="0070055E"/>
    <w:rsid w:val="00702A7C"/>
    <w:rsid w:val="00732194"/>
    <w:rsid w:val="00752759"/>
    <w:rsid w:val="007677E3"/>
    <w:rsid w:val="007A4086"/>
    <w:rsid w:val="007D1CDD"/>
    <w:rsid w:val="007D6E6F"/>
    <w:rsid w:val="007E317F"/>
    <w:rsid w:val="007E5709"/>
    <w:rsid w:val="007F1029"/>
    <w:rsid w:val="007F39E9"/>
    <w:rsid w:val="007F5702"/>
    <w:rsid w:val="007F5B74"/>
    <w:rsid w:val="0081498E"/>
    <w:rsid w:val="008272F7"/>
    <w:rsid w:val="00836300"/>
    <w:rsid w:val="008450A6"/>
    <w:rsid w:val="008462F8"/>
    <w:rsid w:val="0084634E"/>
    <w:rsid w:val="00847B6D"/>
    <w:rsid w:val="008511E8"/>
    <w:rsid w:val="00862D96"/>
    <w:rsid w:val="008749F4"/>
    <w:rsid w:val="008811EB"/>
    <w:rsid w:val="008966FF"/>
    <w:rsid w:val="00897317"/>
    <w:rsid w:val="008C2EA7"/>
    <w:rsid w:val="008C4CCF"/>
    <w:rsid w:val="008D3D24"/>
    <w:rsid w:val="008E0E16"/>
    <w:rsid w:val="008E7EB7"/>
    <w:rsid w:val="008F10FD"/>
    <w:rsid w:val="0092277B"/>
    <w:rsid w:val="00935707"/>
    <w:rsid w:val="00935881"/>
    <w:rsid w:val="009405D1"/>
    <w:rsid w:val="00945B95"/>
    <w:rsid w:val="00970088"/>
    <w:rsid w:val="00980CC3"/>
    <w:rsid w:val="00981DFD"/>
    <w:rsid w:val="00985990"/>
    <w:rsid w:val="009879B2"/>
    <w:rsid w:val="009929DA"/>
    <w:rsid w:val="00997A67"/>
    <w:rsid w:val="009A2160"/>
    <w:rsid w:val="009E577F"/>
    <w:rsid w:val="009F0EBE"/>
    <w:rsid w:val="009F12A6"/>
    <w:rsid w:val="00A16481"/>
    <w:rsid w:val="00A2381F"/>
    <w:rsid w:val="00A25863"/>
    <w:rsid w:val="00A4263C"/>
    <w:rsid w:val="00A63061"/>
    <w:rsid w:val="00A63C30"/>
    <w:rsid w:val="00A739F8"/>
    <w:rsid w:val="00A9539C"/>
    <w:rsid w:val="00A9790D"/>
    <w:rsid w:val="00AA08D1"/>
    <w:rsid w:val="00AA4B61"/>
    <w:rsid w:val="00AB539C"/>
    <w:rsid w:val="00AC2988"/>
    <w:rsid w:val="00AD4F4F"/>
    <w:rsid w:val="00AE430A"/>
    <w:rsid w:val="00AF01DB"/>
    <w:rsid w:val="00B01DA6"/>
    <w:rsid w:val="00B06816"/>
    <w:rsid w:val="00B12611"/>
    <w:rsid w:val="00B13675"/>
    <w:rsid w:val="00B16F97"/>
    <w:rsid w:val="00B24FE9"/>
    <w:rsid w:val="00B25A1F"/>
    <w:rsid w:val="00B50456"/>
    <w:rsid w:val="00B50618"/>
    <w:rsid w:val="00B801A7"/>
    <w:rsid w:val="00B83119"/>
    <w:rsid w:val="00B8BE81"/>
    <w:rsid w:val="00B94F06"/>
    <w:rsid w:val="00B965DE"/>
    <w:rsid w:val="00BD6FE8"/>
    <w:rsid w:val="00BE10D0"/>
    <w:rsid w:val="00BF17F4"/>
    <w:rsid w:val="00BF512B"/>
    <w:rsid w:val="00BF6ED4"/>
    <w:rsid w:val="00C0307A"/>
    <w:rsid w:val="00C15EBE"/>
    <w:rsid w:val="00C20C3E"/>
    <w:rsid w:val="00C25D11"/>
    <w:rsid w:val="00C47204"/>
    <w:rsid w:val="00C55B62"/>
    <w:rsid w:val="00C71A37"/>
    <w:rsid w:val="00C737BB"/>
    <w:rsid w:val="00C74BE0"/>
    <w:rsid w:val="00C80606"/>
    <w:rsid w:val="00C94566"/>
    <w:rsid w:val="00CA0096"/>
    <w:rsid w:val="00CA1F4F"/>
    <w:rsid w:val="00CA3BB1"/>
    <w:rsid w:val="00CB0B13"/>
    <w:rsid w:val="00CB727B"/>
    <w:rsid w:val="00CC6B87"/>
    <w:rsid w:val="00CD5AAE"/>
    <w:rsid w:val="00CE0E02"/>
    <w:rsid w:val="00CE1CB4"/>
    <w:rsid w:val="00CE61DA"/>
    <w:rsid w:val="00CF2742"/>
    <w:rsid w:val="00CF35DA"/>
    <w:rsid w:val="00D002B9"/>
    <w:rsid w:val="00D013FC"/>
    <w:rsid w:val="00D137E7"/>
    <w:rsid w:val="00D30FE0"/>
    <w:rsid w:val="00D75DED"/>
    <w:rsid w:val="00DA33DF"/>
    <w:rsid w:val="00DA4233"/>
    <w:rsid w:val="00DA5590"/>
    <w:rsid w:val="00DB0346"/>
    <w:rsid w:val="00DD764D"/>
    <w:rsid w:val="00DE1AB7"/>
    <w:rsid w:val="00DE6443"/>
    <w:rsid w:val="00E026D7"/>
    <w:rsid w:val="00E21A33"/>
    <w:rsid w:val="00E34C1C"/>
    <w:rsid w:val="00E47A22"/>
    <w:rsid w:val="00E71189"/>
    <w:rsid w:val="00E83337"/>
    <w:rsid w:val="00E9344B"/>
    <w:rsid w:val="00EB4167"/>
    <w:rsid w:val="00EC6223"/>
    <w:rsid w:val="00EC684B"/>
    <w:rsid w:val="00ED5743"/>
    <w:rsid w:val="00EE550B"/>
    <w:rsid w:val="00F05016"/>
    <w:rsid w:val="00F10101"/>
    <w:rsid w:val="00F25590"/>
    <w:rsid w:val="00F333A1"/>
    <w:rsid w:val="00F36A5F"/>
    <w:rsid w:val="00F36DEB"/>
    <w:rsid w:val="00F448E0"/>
    <w:rsid w:val="00F47915"/>
    <w:rsid w:val="00F515D7"/>
    <w:rsid w:val="00F70C8A"/>
    <w:rsid w:val="00F83EF8"/>
    <w:rsid w:val="00F90004"/>
    <w:rsid w:val="00F95EE7"/>
    <w:rsid w:val="00FA1C46"/>
    <w:rsid w:val="00FB687D"/>
    <w:rsid w:val="00FC570F"/>
    <w:rsid w:val="00FE696B"/>
    <w:rsid w:val="00FF2048"/>
    <w:rsid w:val="01BE281C"/>
    <w:rsid w:val="020470F9"/>
    <w:rsid w:val="02C0E1C1"/>
    <w:rsid w:val="02D9329F"/>
    <w:rsid w:val="02EF27C8"/>
    <w:rsid w:val="03169FA8"/>
    <w:rsid w:val="0340465F"/>
    <w:rsid w:val="03497971"/>
    <w:rsid w:val="0350176E"/>
    <w:rsid w:val="035621BC"/>
    <w:rsid w:val="03B251C0"/>
    <w:rsid w:val="040E1377"/>
    <w:rsid w:val="0417E850"/>
    <w:rsid w:val="0432047E"/>
    <w:rsid w:val="048D18B1"/>
    <w:rsid w:val="04AC2A8D"/>
    <w:rsid w:val="04B055DD"/>
    <w:rsid w:val="04F18C21"/>
    <w:rsid w:val="0542BF38"/>
    <w:rsid w:val="0558C9C3"/>
    <w:rsid w:val="05B3A64E"/>
    <w:rsid w:val="066D123D"/>
    <w:rsid w:val="06723671"/>
    <w:rsid w:val="06811A33"/>
    <w:rsid w:val="06F681A4"/>
    <w:rsid w:val="07417661"/>
    <w:rsid w:val="0741E6DE"/>
    <w:rsid w:val="0744C5FD"/>
    <w:rsid w:val="0748EDFB"/>
    <w:rsid w:val="0780BBD8"/>
    <w:rsid w:val="07915EC1"/>
    <w:rsid w:val="07989AFD"/>
    <w:rsid w:val="081149FB"/>
    <w:rsid w:val="082A4BCD"/>
    <w:rsid w:val="08489677"/>
    <w:rsid w:val="0888B90C"/>
    <w:rsid w:val="08CDE28F"/>
    <w:rsid w:val="091A32F4"/>
    <w:rsid w:val="09318FE9"/>
    <w:rsid w:val="093B6D57"/>
    <w:rsid w:val="095872D9"/>
    <w:rsid w:val="0958AE6A"/>
    <w:rsid w:val="09969E01"/>
    <w:rsid w:val="0A0731AC"/>
    <w:rsid w:val="0AA4FA7D"/>
    <w:rsid w:val="0AF526C4"/>
    <w:rsid w:val="0B756D6D"/>
    <w:rsid w:val="0B8B0486"/>
    <w:rsid w:val="0BFA1134"/>
    <w:rsid w:val="0C08B78A"/>
    <w:rsid w:val="0C0F1C4A"/>
    <w:rsid w:val="0C49DDB9"/>
    <w:rsid w:val="0C6AC262"/>
    <w:rsid w:val="0C7A10D1"/>
    <w:rsid w:val="0CC8D69D"/>
    <w:rsid w:val="0CC97572"/>
    <w:rsid w:val="0D113DCE"/>
    <w:rsid w:val="0D37EEA3"/>
    <w:rsid w:val="0D50D693"/>
    <w:rsid w:val="0D7C5494"/>
    <w:rsid w:val="0DD9FE22"/>
    <w:rsid w:val="0E92CA15"/>
    <w:rsid w:val="0EAD0E2F"/>
    <w:rsid w:val="102E9A76"/>
    <w:rsid w:val="113E42BC"/>
    <w:rsid w:val="11667C6E"/>
    <w:rsid w:val="11722A30"/>
    <w:rsid w:val="11A7D704"/>
    <w:rsid w:val="11C3438C"/>
    <w:rsid w:val="11EE8B33"/>
    <w:rsid w:val="12C99D1B"/>
    <w:rsid w:val="136553C5"/>
    <w:rsid w:val="13757E5A"/>
    <w:rsid w:val="137F6395"/>
    <w:rsid w:val="13C194EC"/>
    <w:rsid w:val="1497D5CD"/>
    <w:rsid w:val="150E6EF5"/>
    <w:rsid w:val="154803FF"/>
    <w:rsid w:val="15690134"/>
    <w:rsid w:val="1586BBE6"/>
    <w:rsid w:val="15BDEC16"/>
    <w:rsid w:val="16898A77"/>
    <w:rsid w:val="16EC7EE1"/>
    <w:rsid w:val="16F935AE"/>
    <w:rsid w:val="17D34C16"/>
    <w:rsid w:val="17FAAA32"/>
    <w:rsid w:val="181D3FA6"/>
    <w:rsid w:val="18227654"/>
    <w:rsid w:val="184B8631"/>
    <w:rsid w:val="185BBB75"/>
    <w:rsid w:val="188C9412"/>
    <w:rsid w:val="18AC0F44"/>
    <w:rsid w:val="18F01B6D"/>
    <w:rsid w:val="194E6816"/>
    <w:rsid w:val="1955D949"/>
    <w:rsid w:val="19BB6CEC"/>
    <w:rsid w:val="1A4226CF"/>
    <w:rsid w:val="1A593144"/>
    <w:rsid w:val="1A6BD18B"/>
    <w:rsid w:val="1A8412DE"/>
    <w:rsid w:val="1AACB66B"/>
    <w:rsid w:val="1AFD1E1A"/>
    <w:rsid w:val="1AFE6035"/>
    <w:rsid w:val="1B1BA6CC"/>
    <w:rsid w:val="1B3FB637"/>
    <w:rsid w:val="1B4DE04F"/>
    <w:rsid w:val="1B94A040"/>
    <w:rsid w:val="1BE120F3"/>
    <w:rsid w:val="1C62EAB0"/>
    <w:rsid w:val="1CC413F8"/>
    <w:rsid w:val="1CEECE01"/>
    <w:rsid w:val="1D003CB8"/>
    <w:rsid w:val="1D358C47"/>
    <w:rsid w:val="1DAF6970"/>
    <w:rsid w:val="1DB1D133"/>
    <w:rsid w:val="1DC890EB"/>
    <w:rsid w:val="1DD6E442"/>
    <w:rsid w:val="1DE11A17"/>
    <w:rsid w:val="1E1E3FBE"/>
    <w:rsid w:val="1E2A8EDA"/>
    <w:rsid w:val="1E3B7545"/>
    <w:rsid w:val="1E975690"/>
    <w:rsid w:val="1F3F2D40"/>
    <w:rsid w:val="1F58E8D3"/>
    <w:rsid w:val="1FA0E5EB"/>
    <w:rsid w:val="201ABD9D"/>
    <w:rsid w:val="204C5847"/>
    <w:rsid w:val="206C198A"/>
    <w:rsid w:val="208E15AB"/>
    <w:rsid w:val="20B0AFDD"/>
    <w:rsid w:val="21376FB4"/>
    <w:rsid w:val="21379E29"/>
    <w:rsid w:val="2158CF1F"/>
    <w:rsid w:val="2175DD04"/>
    <w:rsid w:val="21CE0728"/>
    <w:rsid w:val="21E08EA1"/>
    <w:rsid w:val="22253608"/>
    <w:rsid w:val="2282DA93"/>
    <w:rsid w:val="22B23D48"/>
    <w:rsid w:val="22D45194"/>
    <w:rsid w:val="22D5E5CD"/>
    <w:rsid w:val="2378CB8D"/>
    <w:rsid w:val="2396265E"/>
    <w:rsid w:val="23A96D1A"/>
    <w:rsid w:val="24463051"/>
    <w:rsid w:val="24839840"/>
    <w:rsid w:val="24A4E95C"/>
    <w:rsid w:val="24BFA1C7"/>
    <w:rsid w:val="250B4E9D"/>
    <w:rsid w:val="251EB817"/>
    <w:rsid w:val="255C4685"/>
    <w:rsid w:val="25FEAF82"/>
    <w:rsid w:val="26B26AAE"/>
    <w:rsid w:val="26CA8336"/>
    <w:rsid w:val="26D75016"/>
    <w:rsid w:val="2732C521"/>
    <w:rsid w:val="2735335A"/>
    <w:rsid w:val="275CAC31"/>
    <w:rsid w:val="276291D8"/>
    <w:rsid w:val="276C0687"/>
    <w:rsid w:val="279E2D58"/>
    <w:rsid w:val="27FDC030"/>
    <w:rsid w:val="285E0312"/>
    <w:rsid w:val="287B17D1"/>
    <w:rsid w:val="28EE9042"/>
    <w:rsid w:val="28F87C92"/>
    <w:rsid w:val="29105AEB"/>
    <w:rsid w:val="2936A150"/>
    <w:rsid w:val="29439318"/>
    <w:rsid w:val="2947B014"/>
    <w:rsid w:val="29B3170C"/>
    <w:rsid w:val="2ACF8AAD"/>
    <w:rsid w:val="2AF177BB"/>
    <w:rsid w:val="2B08A20D"/>
    <w:rsid w:val="2B480F94"/>
    <w:rsid w:val="2B8FF463"/>
    <w:rsid w:val="2BE40976"/>
    <w:rsid w:val="2CA79E9B"/>
    <w:rsid w:val="2CBA079E"/>
    <w:rsid w:val="2CCADDCE"/>
    <w:rsid w:val="2D120671"/>
    <w:rsid w:val="2D5A950D"/>
    <w:rsid w:val="2EB9502D"/>
    <w:rsid w:val="2EDA9E02"/>
    <w:rsid w:val="2EE7C8F7"/>
    <w:rsid w:val="2F30AAD5"/>
    <w:rsid w:val="2F56CB7C"/>
    <w:rsid w:val="2FCB5F00"/>
    <w:rsid w:val="3015D8E3"/>
    <w:rsid w:val="3044FF5E"/>
    <w:rsid w:val="3059E7ED"/>
    <w:rsid w:val="30905507"/>
    <w:rsid w:val="30C487F2"/>
    <w:rsid w:val="313B9440"/>
    <w:rsid w:val="314C2F76"/>
    <w:rsid w:val="318D9412"/>
    <w:rsid w:val="31F0F0EF"/>
    <w:rsid w:val="32021A31"/>
    <w:rsid w:val="320D0119"/>
    <w:rsid w:val="32442CAE"/>
    <w:rsid w:val="327C4A2B"/>
    <w:rsid w:val="32AD3613"/>
    <w:rsid w:val="32E5FB4D"/>
    <w:rsid w:val="32EC23C6"/>
    <w:rsid w:val="32FCDDA6"/>
    <w:rsid w:val="330CEEFF"/>
    <w:rsid w:val="336A263A"/>
    <w:rsid w:val="33B1B2C9"/>
    <w:rsid w:val="33D0192F"/>
    <w:rsid w:val="33D56B77"/>
    <w:rsid w:val="33E10534"/>
    <w:rsid w:val="34431CBF"/>
    <w:rsid w:val="344B7862"/>
    <w:rsid w:val="346DC34F"/>
    <w:rsid w:val="34FA624B"/>
    <w:rsid w:val="351056A8"/>
    <w:rsid w:val="3519B7B2"/>
    <w:rsid w:val="3528FDDF"/>
    <w:rsid w:val="352E48D6"/>
    <w:rsid w:val="35B3037A"/>
    <w:rsid w:val="35C1B63F"/>
    <w:rsid w:val="3600D31B"/>
    <w:rsid w:val="361E82AB"/>
    <w:rsid w:val="36D9D9FD"/>
    <w:rsid w:val="372E34AD"/>
    <w:rsid w:val="3770167F"/>
    <w:rsid w:val="37FD9E75"/>
    <w:rsid w:val="381545FD"/>
    <w:rsid w:val="38180D81"/>
    <w:rsid w:val="3834CA0A"/>
    <w:rsid w:val="3847B7B3"/>
    <w:rsid w:val="38609EA1"/>
    <w:rsid w:val="39409B0E"/>
    <w:rsid w:val="3989CE83"/>
    <w:rsid w:val="39DF6253"/>
    <w:rsid w:val="3A083158"/>
    <w:rsid w:val="3AB25E43"/>
    <w:rsid w:val="3AC48612"/>
    <w:rsid w:val="3AD2B476"/>
    <w:rsid w:val="3ADCC68D"/>
    <w:rsid w:val="3ADE0D4E"/>
    <w:rsid w:val="3B195EDF"/>
    <w:rsid w:val="3B3AFDAA"/>
    <w:rsid w:val="3BFA7CAB"/>
    <w:rsid w:val="3C1135EA"/>
    <w:rsid w:val="3C350647"/>
    <w:rsid w:val="3C582469"/>
    <w:rsid w:val="3C5FAEF4"/>
    <w:rsid w:val="3C79DDAF"/>
    <w:rsid w:val="3C8E5BF0"/>
    <w:rsid w:val="3CB2AC86"/>
    <w:rsid w:val="3CD9F9AC"/>
    <w:rsid w:val="3CF79F78"/>
    <w:rsid w:val="3DCCCC51"/>
    <w:rsid w:val="3E5124F0"/>
    <w:rsid w:val="3E6395CF"/>
    <w:rsid w:val="3E7F7B10"/>
    <w:rsid w:val="3E82AB9C"/>
    <w:rsid w:val="3ECC6680"/>
    <w:rsid w:val="3F0AA499"/>
    <w:rsid w:val="3F0ABBE0"/>
    <w:rsid w:val="3F7004D0"/>
    <w:rsid w:val="3FF5F9DB"/>
    <w:rsid w:val="402F1CC7"/>
    <w:rsid w:val="4052B8DE"/>
    <w:rsid w:val="406A21E2"/>
    <w:rsid w:val="4074BD90"/>
    <w:rsid w:val="40A2AB89"/>
    <w:rsid w:val="4131D50A"/>
    <w:rsid w:val="414B994C"/>
    <w:rsid w:val="41A671D0"/>
    <w:rsid w:val="41AB824E"/>
    <w:rsid w:val="41AD6ACF"/>
    <w:rsid w:val="41BB84D9"/>
    <w:rsid w:val="41BEA793"/>
    <w:rsid w:val="42022412"/>
    <w:rsid w:val="420CDA28"/>
    <w:rsid w:val="42176622"/>
    <w:rsid w:val="423E7BEA"/>
    <w:rsid w:val="429510C8"/>
    <w:rsid w:val="42CF6C2D"/>
    <w:rsid w:val="4334C27A"/>
    <w:rsid w:val="4364AA47"/>
    <w:rsid w:val="438B4565"/>
    <w:rsid w:val="43C266F9"/>
    <w:rsid w:val="43D07045"/>
    <w:rsid w:val="44629C4C"/>
    <w:rsid w:val="446EAB00"/>
    <w:rsid w:val="44720655"/>
    <w:rsid w:val="4495A974"/>
    <w:rsid w:val="44F1E2BC"/>
    <w:rsid w:val="44F3BDB8"/>
    <w:rsid w:val="4545CB07"/>
    <w:rsid w:val="459C577E"/>
    <w:rsid w:val="45C4A648"/>
    <w:rsid w:val="45F026D1"/>
    <w:rsid w:val="463002E7"/>
    <w:rsid w:val="464DD815"/>
    <w:rsid w:val="4659F9F3"/>
    <w:rsid w:val="46A8BF6F"/>
    <w:rsid w:val="46CA5418"/>
    <w:rsid w:val="46F8C4B0"/>
    <w:rsid w:val="47057DB5"/>
    <w:rsid w:val="471482E8"/>
    <w:rsid w:val="477BE6C2"/>
    <w:rsid w:val="478D199F"/>
    <w:rsid w:val="47C914DB"/>
    <w:rsid w:val="4831B9D9"/>
    <w:rsid w:val="483E3D1C"/>
    <w:rsid w:val="483EFC18"/>
    <w:rsid w:val="48778DBC"/>
    <w:rsid w:val="489FB01E"/>
    <w:rsid w:val="4922E3A5"/>
    <w:rsid w:val="4937C876"/>
    <w:rsid w:val="49549730"/>
    <w:rsid w:val="4A19158B"/>
    <w:rsid w:val="4A76BCB3"/>
    <w:rsid w:val="4AD398D7"/>
    <w:rsid w:val="4B3CA18D"/>
    <w:rsid w:val="4B7C7481"/>
    <w:rsid w:val="4BCA2B71"/>
    <w:rsid w:val="4C2221A8"/>
    <w:rsid w:val="4C51FA19"/>
    <w:rsid w:val="4C641FEA"/>
    <w:rsid w:val="4D316D9D"/>
    <w:rsid w:val="4D4C80F2"/>
    <w:rsid w:val="4D845258"/>
    <w:rsid w:val="4EC3325D"/>
    <w:rsid w:val="4EF3E5C2"/>
    <w:rsid w:val="4F4663C0"/>
    <w:rsid w:val="4F65CEFF"/>
    <w:rsid w:val="4F7C7037"/>
    <w:rsid w:val="4F9176D2"/>
    <w:rsid w:val="4F9FFF1E"/>
    <w:rsid w:val="502764D0"/>
    <w:rsid w:val="5038134B"/>
    <w:rsid w:val="5053DAAF"/>
    <w:rsid w:val="505F02BE"/>
    <w:rsid w:val="50EEE56F"/>
    <w:rsid w:val="50F0232D"/>
    <w:rsid w:val="518655E0"/>
    <w:rsid w:val="51C5EB39"/>
    <w:rsid w:val="51FD23AD"/>
    <w:rsid w:val="5254ABA1"/>
    <w:rsid w:val="5288144F"/>
    <w:rsid w:val="52AE5305"/>
    <w:rsid w:val="52BA8E80"/>
    <w:rsid w:val="53376689"/>
    <w:rsid w:val="535A425B"/>
    <w:rsid w:val="53C21833"/>
    <w:rsid w:val="5442C50A"/>
    <w:rsid w:val="5463C8B9"/>
    <w:rsid w:val="546E9104"/>
    <w:rsid w:val="55E3069B"/>
    <w:rsid w:val="5623FA80"/>
    <w:rsid w:val="562A8334"/>
    <w:rsid w:val="564DB2AF"/>
    <w:rsid w:val="56C0AC53"/>
    <w:rsid w:val="57719A52"/>
    <w:rsid w:val="5783CD87"/>
    <w:rsid w:val="57B21BDF"/>
    <w:rsid w:val="57BDFA8B"/>
    <w:rsid w:val="58AB2BDC"/>
    <w:rsid w:val="58BE5810"/>
    <w:rsid w:val="58D41E57"/>
    <w:rsid w:val="58F7CA6A"/>
    <w:rsid w:val="590D6AB3"/>
    <w:rsid w:val="5A0BB170"/>
    <w:rsid w:val="5A111969"/>
    <w:rsid w:val="5A49AD03"/>
    <w:rsid w:val="5A8F7725"/>
    <w:rsid w:val="5AAE89F2"/>
    <w:rsid w:val="5ACCCDF9"/>
    <w:rsid w:val="5AEA8ADD"/>
    <w:rsid w:val="5B17D877"/>
    <w:rsid w:val="5B2123D2"/>
    <w:rsid w:val="5B504849"/>
    <w:rsid w:val="5B8BBCA9"/>
    <w:rsid w:val="5BAA89D5"/>
    <w:rsid w:val="5BD11EC6"/>
    <w:rsid w:val="5BD75A81"/>
    <w:rsid w:val="5BF5F8D2"/>
    <w:rsid w:val="5C03F6C4"/>
    <w:rsid w:val="5C28B084"/>
    <w:rsid w:val="5CA9BFC7"/>
    <w:rsid w:val="5CFC5762"/>
    <w:rsid w:val="5D0442DF"/>
    <w:rsid w:val="5D52194A"/>
    <w:rsid w:val="5D814DC5"/>
    <w:rsid w:val="5DAA78AA"/>
    <w:rsid w:val="5E1BABCF"/>
    <w:rsid w:val="5E41CD93"/>
    <w:rsid w:val="5EA269DA"/>
    <w:rsid w:val="5EAA6FBB"/>
    <w:rsid w:val="5EF688EC"/>
    <w:rsid w:val="5F5BA48B"/>
    <w:rsid w:val="5F5DAE21"/>
    <w:rsid w:val="5F85A9A8"/>
    <w:rsid w:val="5FBDFC00"/>
    <w:rsid w:val="5FD2CA4C"/>
    <w:rsid w:val="5FDC7C25"/>
    <w:rsid w:val="605E0F00"/>
    <w:rsid w:val="60D434A1"/>
    <w:rsid w:val="61239CFD"/>
    <w:rsid w:val="61557250"/>
    <w:rsid w:val="6160EBAB"/>
    <w:rsid w:val="61682BA0"/>
    <w:rsid w:val="616E9AAD"/>
    <w:rsid w:val="61D5C1F4"/>
    <w:rsid w:val="61E4E01E"/>
    <w:rsid w:val="61F2D4CA"/>
    <w:rsid w:val="6209D32F"/>
    <w:rsid w:val="62AB41EE"/>
    <w:rsid w:val="62B30F5C"/>
    <w:rsid w:val="62CD7D53"/>
    <w:rsid w:val="62DE24A2"/>
    <w:rsid w:val="62F142B1"/>
    <w:rsid w:val="62F299BF"/>
    <w:rsid w:val="638876DE"/>
    <w:rsid w:val="640C2CD1"/>
    <w:rsid w:val="647F6410"/>
    <w:rsid w:val="64F3B448"/>
    <w:rsid w:val="651029B3"/>
    <w:rsid w:val="6524473F"/>
    <w:rsid w:val="6587BFCC"/>
    <w:rsid w:val="65C610C5"/>
    <w:rsid w:val="661B3471"/>
    <w:rsid w:val="66F0A1F2"/>
    <w:rsid w:val="67B56714"/>
    <w:rsid w:val="67DDDC31"/>
    <w:rsid w:val="68079460"/>
    <w:rsid w:val="6873CDAC"/>
    <w:rsid w:val="689851E7"/>
    <w:rsid w:val="68BF608E"/>
    <w:rsid w:val="68F23F6A"/>
    <w:rsid w:val="6957D478"/>
    <w:rsid w:val="696C69BE"/>
    <w:rsid w:val="6A82FC15"/>
    <w:rsid w:val="6B23B115"/>
    <w:rsid w:val="6B2DDDFF"/>
    <w:rsid w:val="6C57BD0A"/>
    <w:rsid w:val="6C586253"/>
    <w:rsid w:val="6C6C9E56"/>
    <w:rsid w:val="6C8B6600"/>
    <w:rsid w:val="6C9B6FD3"/>
    <w:rsid w:val="6D1D7FD7"/>
    <w:rsid w:val="6D698742"/>
    <w:rsid w:val="6D79A954"/>
    <w:rsid w:val="6D8BE7EA"/>
    <w:rsid w:val="6D998F4C"/>
    <w:rsid w:val="6DAF8B09"/>
    <w:rsid w:val="6DB334E0"/>
    <w:rsid w:val="6E3A6976"/>
    <w:rsid w:val="6E5078BF"/>
    <w:rsid w:val="6EB20CE6"/>
    <w:rsid w:val="6ED33BF0"/>
    <w:rsid w:val="6FD639D7"/>
    <w:rsid w:val="6FDBAB42"/>
    <w:rsid w:val="7080DE56"/>
    <w:rsid w:val="70A0F4D9"/>
    <w:rsid w:val="70DB4C37"/>
    <w:rsid w:val="717B657D"/>
    <w:rsid w:val="71A4E116"/>
    <w:rsid w:val="71AE76A6"/>
    <w:rsid w:val="71BB43A2"/>
    <w:rsid w:val="720ACA75"/>
    <w:rsid w:val="7222C3E2"/>
    <w:rsid w:val="7239D133"/>
    <w:rsid w:val="723CC53A"/>
    <w:rsid w:val="7268AA51"/>
    <w:rsid w:val="73A5C0E2"/>
    <w:rsid w:val="743C7BE6"/>
    <w:rsid w:val="7460E18D"/>
    <w:rsid w:val="74BADB39"/>
    <w:rsid w:val="74E14DA9"/>
    <w:rsid w:val="7542588F"/>
    <w:rsid w:val="7565FFD8"/>
    <w:rsid w:val="75822B83"/>
    <w:rsid w:val="76011EA6"/>
    <w:rsid w:val="764C3922"/>
    <w:rsid w:val="7681E7C9"/>
    <w:rsid w:val="76C4893C"/>
    <w:rsid w:val="77220397"/>
    <w:rsid w:val="7748F366"/>
    <w:rsid w:val="779850F0"/>
    <w:rsid w:val="77DE4C6E"/>
    <w:rsid w:val="77E2E36D"/>
    <w:rsid w:val="77FF2417"/>
    <w:rsid w:val="78048FCD"/>
    <w:rsid w:val="781DB82A"/>
    <w:rsid w:val="786BF903"/>
    <w:rsid w:val="78C266D0"/>
    <w:rsid w:val="795BD03A"/>
    <w:rsid w:val="797D30B3"/>
    <w:rsid w:val="79906F5B"/>
    <w:rsid w:val="7A2EAEC2"/>
    <w:rsid w:val="7A75352E"/>
    <w:rsid w:val="7BB19A13"/>
    <w:rsid w:val="7BD844AA"/>
    <w:rsid w:val="7BF88C51"/>
    <w:rsid w:val="7C414099"/>
    <w:rsid w:val="7CA2F4FA"/>
    <w:rsid w:val="7CA88745"/>
    <w:rsid w:val="7CB4D175"/>
    <w:rsid w:val="7CC555FF"/>
    <w:rsid w:val="7CF3E56E"/>
    <w:rsid w:val="7CFAE0F0"/>
    <w:rsid w:val="7DA20BB4"/>
    <w:rsid w:val="7E5224F1"/>
    <w:rsid w:val="7E63E07E"/>
    <w:rsid w:val="7E699F9E"/>
    <w:rsid w:val="7ECFD266"/>
    <w:rsid w:val="7EE75FD7"/>
    <w:rsid w:val="7F150E7D"/>
    <w:rsid w:val="7F3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ACDE5"/>
  <w15:docId w15:val="{FBCA6D33-B692-4961-AC75-DDF0204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uiPriority="67" w:semiHidden="1" w:unhideWhenUsed="1"/>
    <w:lsdException w:name="TOC Heading" w:uiPriority="68" w:semiHidden="1" w:unhideWhenUsed="1" w:qFormat="1"/>
    <w:lsdException w:name="Plain Table 1" w:uiPriority="69"/>
    <w:lsdException w:name="Plain Table 2" w:uiPriority="70"/>
    <w:lsdException w:name="Plain Table 3" w:uiPriority="71" w:qFormat="1"/>
    <w:lsdException w:name="Plain Table 4" w:uiPriority="72" w:qFormat="1"/>
    <w:lsdException w:name="Plain Table 5" w:uiPriority="73" w:qFormat="1"/>
    <w:lsdException w:name="Grid Table Light" w:uiPriority="60" w:qFormat="1"/>
    <w:lsdException w:name="Grid Table 1 Light" w:uiPriority="61" w:qFormat="1"/>
    <w:lsdException w:name="Grid Table 2" w:uiPriority="62"/>
    <w:lsdException w:name="Grid Table 3" w:uiPriority="63" w:qFormat="1"/>
    <w:lsdException w:name="Grid Table 4" w:uiPriority="64"/>
    <w:lsdException w:name="Grid Table 5 Dark" w:uiPriority="65"/>
    <w:lsdException w:name="Grid Table 6 Colorful" w:uiPriority="66" w:qFormat="1"/>
    <w:lsdException w:name="Grid Table 7 Colorful" w:uiPriority="67" w:qFormat="1"/>
    <w:lsdException w:name="Grid Table 1 Light Accent 1" w:uiPriority="68" w:qFormat="1"/>
    <w:lsdException w:name="Grid Table 2 Accent 1" w:uiPriority="69" w:qFormat="1"/>
    <w:lsdException w:name="Grid Table 3 Accent 1" w:uiPriority="70" w:qFormat="1"/>
    <w:lsdException w:name="Grid Table 4 Accent 1" w:uiPriority="71"/>
    <w:lsdException w:name="Grid Table 5 Dark Accent 1" w:uiPriority="72" w:qFormat="1"/>
    <w:lsdException w:name="Grid Table 6 Colorful Accent 1" w:uiPriority="73"/>
    <w:lsdException w:name="Grid Table 7 Colorful Accent 1" w:uiPriority="60"/>
    <w:lsdException w:name="Grid Table 1 Light Accent 2" w:uiPriority="61" w:qFormat="1"/>
    <w:lsdException w:name="Grid Table 2 Accent 2" w:uiPriority="62" w:qFormat="1"/>
    <w:lsdException w:name="Grid Table 3 Accent 2" w:uiPriority="63" w:qFormat="1"/>
    <w:lsdException w:name="Grid Table 4 Accent 2" w:uiPriority="64" w:qFormat="1"/>
    <w:lsdException w:name="Grid Table 5 Dark Accent 2" w:uiPriority="65" w:qFormat="1"/>
    <w:lsdException w:name="Grid Table 6 Colorful Accent 2" w:uiPriority="66"/>
    <w:lsdException w:name="Grid Table 7 Colorful Accent 2" w:uiPriority="67" w:qFormat="1"/>
    <w:lsdException w:name="Grid Table 1 Light Accent 3" w:uiPriority="68"/>
    <w:lsdException w:name="Grid Table 2 Accent 3" w:uiPriority="69"/>
    <w:lsdException w:name="Grid Table 3 Accent 3" w:uiPriority="70" w:qFormat="1"/>
    <w:lsdException w:name="Grid Table 4 Accent 3" w:uiPriority="71" w:qFormat="1"/>
    <w:lsdException w:name="Grid Table 5 Dark Accent 3" w:uiPriority="72" w:qFormat="1"/>
    <w:lsdException w:name="Grid Table 6 Colorful Accent 3" w:uiPriority="73" w:qFormat="1"/>
    <w:lsdException w:name="Grid Table 7 Colorful Accent 3" w:uiPriority="60" w:qFormat="1"/>
    <w:lsdException w:name="Grid Table 1 Light Accent 4" w:uiPriority="61"/>
    <w:lsdException w:name="Grid Table 2 Accent 4" w:uiPriority="62" w:qFormat="1"/>
    <w:lsdException w:name="Grid Table 3 Accent 4" w:uiPriority="63"/>
    <w:lsdException w:name="Grid Table 4 Accent 4" w:uiPriority="64"/>
    <w:lsdException w:name="Grid Table 5 Dark Accent 4" w:uiPriority="65" w:qFormat="1"/>
    <w:lsdException w:name="Grid Table 6 Colorful Accent 4" w:uiPriority="66" w:qFormat="1"/>
    <w:lsdException w:name="Grid Table 7 Colorful Accent 4" w:uiPriority="67" w:qFormat="1"/>
    <w:lsdException w:name="Grid Table 1 Light Accent 5" w:uiPriority="68" w:qFormat="1"/>
    <w:lsdException w:name="Grid Table 2 Accent 5" w:uiPriority="69" w:qFormat="1"/>
    <w:lsdException w:name="Grid Table 3 Accent 5" w:uiPriority="70"/>
    <w:lsdException w:name="Grid Table 4 Accent 5" w:uiPriority="71" w:qFormat="1"/>
    <w:lsdException w:name="Grid Table 5 Dark Accent 5" w:uiPriority="72"/>
    <w:lsdException w:name="Grid Table 6 Colorful Accent 5" w:uiPriority="73"/>
    <w:lsdException w:name="Grid Table 7 Colorful Accent 5" w:uiPriority="19" w:qFormat="1"/>
    <w:lsdException w:name="Grid Table 1 Light Accent 6" w:uiPriority="21" w:qFormat="1"/>
    <w:lsdException w:name="Grid Table 2 Accent 6" w:uiPriority="31" w:qFormat="1"/>
    <w:lsdException w:name="Grid Table 3 Accent 6" w:uiPriority="32" w:qFormat="1"/>
    <w:lsdException w:name="Grid Table 4 Accent 6" w:uiPriority="33" w:qFormat="1"/>
    <w:lsdException w:name="Grid Table 5 Dark Accent 6" w:uiPriority="37"/>
    <w:lsdException w:name="Grid Table 6 Colorful Accent 6" w:uiPriority="39" w:qFormat="1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46"/>
    <w:lsdException w:name="List Table 7 Colorful Accent 5" w:uiPriority="47"/>
    <w:lsdException w:name="List Table 1 Light Accent 6" w:uiPriority="48"/>
    <w:lsdException w:name="List Table 2 Accent 6" w:uiPriority="49"/>
    <w:lsdException w:name="List Table 3 Accent 6" w:uiPriority="50"/>
    <w:lsdException w:name="List Table 4 Accent 6" w:uiPriority="51"/>
    <w:lsdException w:name="List Table 5 Dark Accent 6" w:uiPriority="52"/>
    <w:lsdException w:name="List Table 6 Colorful Accent 6" w:uiPriority="46"/>
    <w:lsdException w:name="List Table 7 Colorful Accent 6" w:uiPriority="47"/>
  </w:latentStyles>
  <w:style w:type="paragraph" w:styleId="Normal" w:default="1">
    <w:name w:val="Normal"/>
    <w:qFormat/>
    <w:rsid w:val="00676297"/>
    <w:rPr>
      <w:rFonts w:ascii="Times New Roman" w:hAnsi="Times New Roman" w:cs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21" w:customStyle="1">
    <w:name w:val="Medium Grid 21"/>
    <w:uiPriority w:val="1"/>
    <w:qFormat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rsid w:val="00462BB5"/>
  </w:style>
  <w:style w:type="paragraph" w:styleId="Footer">
    <w:name w:val="footer"/>
    <w:basedOn w:val="Normal"/>
    <w:link w:val="FooterChar"/>
    <w:uiPriority w:val="99"/>
    <w:unhideWhenUsed/>
    <w:rsid w:val="00462BB5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rsid w:val="00462BB5"/>
  </w:style>
  <w:style w:type="paragraph" w:styleId="xmsonormal" w:customStyle="1">
    <w:name w:val="x_msonormal"/>
    <w:basedOn w:val="Normal"/>
    <w:rsid w:val="00277D4E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277D4E"/>
  </w:style>
  <w:style w:type="character" w:styleId="contextualextensionhighlight" w:customStyle="1">
    <w:name w:val="contextualextensionhighlight"/>
    <w:basedOn w:val="DefaultParagraphFont"/>
    <w:rsid w:val="0027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wagner/Documents/Octobe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8F42BECB64E4BA295F79EB3A1C68C" ma:contentTypeVersion="1" ma:contentTypeDescription="Create a new document." ma:contentTypeScope="" ma:versionID="9a3192c5f4d0f565829c4eef50fdc1bd">
  <xsd:schema xmlns:xsd="http://www.w3.org/2001/XMLSchema" xmlns:xs="http://www.w3.org/2001/XMLSchema" xmlns:p="http://schemas.microsoft.com/office/2006/metadata/properties" xmlns:ns3="b992e991-d5c5-4162-ac1c-c5ba9cc60277" targetNamespace="http://schemas.microsoft.com/office/2006/metadata/properties" ma:root="true" ma:fieldsID="d03b4fca64d0ce49275c163537bc0de3" ns3:_="">
    <xsd:import namespace="b992e991-d5c5-4162-ac1c-c5ba9cc6027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2e991-d5c5-4162-ac1c-c5ba9cc60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022E7-E843-4D29-8DCB-C50BE6C18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CF3F3-3C31-4269-A1A5-16B225575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2e991-d5c5-4162-ac1c-c5ba9cc6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October 2016.dot</ap:Template>
  <ap:Application>Microsoft Word for the web</ap:Application>
  <ap:DocSecurity>0</ap:DocSecurity>
  <ap:ScaleCrop>false</ap:ScaleCrop>
  <ap:Company>Wheeler Central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Bethany Wagner</dc:creator>
  <keywords/>
  <dc:description/>
  <lastModifiedBy>Bethany Wagner</lastModifiedBy>
  <revision>9</revision>
  <lastPrinted>2018-11-13T04:53:00.0000000Z</lastPrinted>
  <dcterms:created xsi:type="dcterms:W3CDTF">2021-04-13T19:56:00.0000000Z</dcterms:created>
  <dcterms:modified xsi:type="dcterms:W3CDTF">2021-08-09T19:11:03.6620326Z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0x01010049C8F42BECB64E4BA295F79EB3A1C68C</vt:lpwstr>
  </property>
  <property fmtid="{D5CDD505-2E9C-101B-9397-08002B2CF9AE}" pid="3" name="IsMyDocuments">
    <vt:bool>true</vt:bool>
  </property>
</Properties>
</file>